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0" w:tblpY="697"/>
        <w:tblW w:w="109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6470"/>
      </w:tblGrid>
      <w:tr w:rsidR="001B2ABD" w14:paraId="15C3A4FF" w14:textId="77777777" w:rsidTr="00E41603">
        <w:trPr>
          <w:trHeight w:val="4410"/>
        </w:trPr>
        <w:tc>
          <w:tcPr>
            <w:tcW w:w="3960" w:type="dxa"/>
            <w:vAlign w:val="bottom"/>
          </w:tcPr>
          <w:p w14:paraId="72A04734" w14:textId="69B7CFCF" w:rsidR="001B2ABD" w:rsidRDefault="002E3B2C" w:rsidP="00E41603">
            <w:pPr>
              <w:tabs>
                <w:tab w:val="left" w:pos="990"/>
              </w:tabs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85C13" wp14:editId="138A3CB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807720</wp:posOffset>
                      </wp:positionV>
                      <wp:extent cx="1432560" cy="16992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169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68690B" w14:textId="0B75AEBB" w:rsidR="002E3B2C" w:rsidRPr="002E3B2C" w:rsidRDefault="002E3B2C" w:rsidP="002E3B2C">
                                  <w:pPr>
                                    <w:pStyle w:val="Title"/>
                                    <w:jc w:val="center"/>
                                    <w:rPr>
                                      <w:caps w:val="0"/>
                                      <w:color w:val="FFFFFF" w:themeColor="background1"/>
                                      <w:sz w:val="200"/>
                                      <w:szCs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3B2C">
                                    <w:rPr>
                                      <w:caps w:val="0"/>
                                      <w:color w:val="FFFFFF" w:themeColor="background1"/>
                                      <w:sz w:val="200"/>
                                      <w:szCs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1885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.65pt;margin-top:63.6pt;width:112.8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" filled="f" stroked="f">
                      <v:textbox>
                        <w:txbxContent>
                          <w:p w14:paraId="6C68690B" w14:textId="0B75AEBB" w:rsidR="002E3B2C" w:rsidRPr="002E3B2C" w:rsidRDefault="002E3B2C" w:rsidP="002E3B2C">
                            <w:pPr>
                              <w:pStyle w:val="Title"/>
                              <w:jc w:val="center"/>
                              <w:rPr>
                                <w:caps w:val="0"/>
                                <w:color w:val="FFFFFF" w:themeColor="background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B2C">
                              <w:rPr>
                                <w:caps w:val="0"/>
                                <w:color w:val="FFFFFF" w:themeColor="background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E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133C7B" wp14:editId="423596A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624840</wp:posOffset>
                      </wp:positionV>
                      <wp:extent cx="2209800" cy="2205990"/>
                      <wp:effectExtent l="0" t="0" r="1905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22059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20AE59A2" id="Oval 4" o:spid="_x0000_s1026" style="position:absolute;margin-left:-1.55pt;margin-top:49.2pt;width:174pt;height:17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" fillcolor="#94b6d2 [3204]" strokecolor="#345c7d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0" w:type="dxa"/>
          </w:tcPr>
          <w:p w14:paraId="09D89C64" w14:textId="750DE286" w:rsidR="001B2ABD" w:rsidRDefault="001B2ABD" w:rsidP="00E41603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5F45D9A" w14:textId="3CB43DE8" w:rsidR="001B2ABD" w:rsidRDefault="00462DE1" w:rsidP="00E41603">
            <w:pPr>
              <w:pStyle w:val="Title"/>
            </w:pPr>
            <w:r>
              <w:t>Timothy Leddick, Jr.</w:t>
            </w:r>
          </w:p>
          <w:p w14:paraId="1AB7BC68" w14:textId="0A667C38" w:rsidR="001B2ABD" w:rsidRDefault="00106280" w:rsidP="00E41603">
            <w:pPr>
              <w:pStyle w:val="Subtitle"/>
            </w:pPr>
            <w:r w:rsidRPr="00AA7E24">
              <w:rPr>
                <w:spacing w:val="0"/>
                <w:w w:val="84"/>
              </w:rPr>
              <w:t>Multimedia Artis</w:t>
            </w:r>
            <w:r w:rsidRPr="00AA7E24">
              <w:rPr>
                <w:spacing w:val="10"/>
                <w:w w:val="84"/>
              </w:rPr>
              <w:t>t</w:t>
            </w:r>
          </w:p>
        </w:tc>
      </w:tr>
      <w:tr w:rsidR="001B2ABD" w14:paraId="64E3CABF" w14:textId="77777777" w:rsidTr="00E41603">
        <w:trPr>
          <w:trHeight w:val="360"/>
        </w:trPr>
        <w:tc>
          <w:tcPr>
            <w:tcW w:w="3960" w:type="dxa"/>
          </w:tcPr>
          <w:p w14:paraId="0D9D7B7E" w14:textId="230C586A" w:rsidR="001B2ABD" w:rsidRPr="00152131" w:rsidRDefault="00462DE1" w:rsidP="00E41603">
            <w:pPr>
              <w:pStyle w:val="Heading3"/>
              <w:rPr>
                <w:sz w:val="21"/>
                <w:szCs w:val="21"/>
              </w:rPr>
            </w:pPr>
            <w:r w:rsidRPr="00152131">
              <w:rPr>
                <w:sz w:val="21"/>
                <w:szCs w:val="21"/>
              </w:rPr>
              <w:t>I am a…</w:t>
            </w:r>
          </w:p>
          <w:p w14:paraId="3DCE3D33" w14:textId="4EA382D3" w:rsidR="00036450" w:rsidRPr="0077177A" w:rsidRDefault="003E66E6" w:rsidP="00E41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Multimedia Artist</w:t>
            </w:r>
            <w:r w:rsidR="00055CA3" w:rsidRPr="0077177A">
              <w:rPr>
                <w:sz w:val="16"/>
                <w:szCs w:val="16"/>
              </w:rPr>
              <w:t xml:space="preserve"> specializing in </w:t>
            </w:r>
            <w:r w:rsidR="00462DE1" w:rsidRPr="0077177A">
              <w:rPr>
                <w:sz w:val="16"/>
                <w:szCs w:val="16"/>
              </w:rPr>
              <w:t>illustration, animation, graphics,</w:t>
            </w:r>
            <w:r w:rsidR="001E5D56" w:rsidRPr="007717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motion graphics, videography</w:t>
            </w:r>
            <w:r w:rsidR="001E5D56" w:rsidRPr="0077177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editing, and photography.</w:t>
            </w:r>
          </w:p>
          <w:sdt>
            <w:sdtPr>
              <w:id w:val="-1954003311"/>
              <w:placeholder>
                <w:docPart w:val="B98E88F781E148EDA20669F8BEF9A555"/>
              </w:placeholder>
              <w:temporary/>
              <w:showingPlcHdr/>
              <w15:appearance w15:val="hidden"/>
            </w:sdtPr>
            <w:sdtEndPr/>
            <w:sdtContent>
              <w:p w14:paraId="2C0EB00F" w14:textId="77777777" w:rsidR="00036450" w:rsidRPr="00CB0055" w:rsidRDefault="00CB0055" w:rsidP="00E41603">
                <w:pPr>
                  <w:pStyle w:val="Heading3"/>
                </w:pPr>
                <w:r w:rsidRPr="00152131">
                  <w:rPr>
                    <w:sz w:val="21"/>
                    <w:szCs w:val="21"/>
                  </w:rPr>
                  <w:t>Contact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111563247"/>
              <w:placeholder>
                <w:docPart w:val="B7A1DBA0D6354986803B6B8FC56A8F0F"/>
              </w:placeholder>
              <w:temporary/>
              <w:showingPlcHdr/>
              <w15:appearance w15:val="hidden"/>
            </w:sdtPr>
            <w:sdtEndPr/>
            <w:sdtContent>
              <w:p w14:paraId="4A8503D1" w14:textId="77777777" w:rsidR="004D3011" w:rsidRPr="0077177A" w:rsidRDefault="004D3011" w:rsidP="00E41603">
                <w:pPr>
                  <w:rPr>
                    <w:sz w:val="16"/>
                    <w:szCs w:val="16"/>
                  </w:rPr>
                </w:pPr>
                <w:r w:rsidRPr="0077177A">
                  <w:rPr>
                    <w:i/>
                    <w:sz w:val="16"/>
                    <w:szCs w:val="16"/>
                  </w:rPr>
                  <w:t>PHONE:</w:t>
                </w:r>
              </w:p>
            </w:sdtContent>
          </w:sdt>
          <w:p w14:paraId="6EFC3E1F" w14:textId="5DE816EF" w:rsidR="0053547B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702-305-3621</w:t>
            </w:r>
          </w:p>
          <w:sdt>
            <w:sdtPr>
              <w:rPr>
                <w:sz w:val="16"/>
                <w:szCs w:val="16"/>
              </w:rPr>
              <w:id w:val="67859272"/>
              <w:placeholder>
                <w:docPart w:val="FDD4AF1FF5904B92B43A14E51B437A23"/>
              </w:placeholder>
              <w:temporary/>
              <w:showingPlcHdr/>
              <w15:appearance w15:val="hidden"/>
            </w:sdtPr>
            <w:sdtEndPr/>
            <w:sdtContent>
              <w:p w14:paraId="69435B3E" w14:textId="77777777" w:rsidR="004D3011" w:rsidRPr="0077177A" w:rsidRDefault="004D3011" w:rsidP="00E41603">
                <w:pPr>
                  <w:rPr>
                    <w:sz w:val="16"/>
                    <w:szCs w:val="16"/>
                  </w:rPr>
                </w:pPr>
                <w:r w:rsidRPr="0077177A">
                  <w:rPr>
                    <w:i/>
                    <w:sz w:val="16"/>
                    <w:szCs w:val="16"/>
                  </w:rPr>
                  <w:t>WEBSITE:</w:t>
                </w:r>
              </w:p>
            </w:sdtContent>
          </w:sdt>
          <w:p w14:paraId="22CEB4D6" w14:textId="2BC4A96A" w:rsidR="0053547B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Timothyleddick.com</w:t>
            </w:r>
          </w:p>
          <w:sdt>
            <w:sdtPr>
              <w:rPr>
                <w:i/>
                <w:sz w:val="16"/>
                <w:szCs w:val="16"/>
              </w:rPr>
              <w:id w:val="-240260293"/>
              <w:placeholder>
                <w:docPart w:val="C6FF7D9D2989425ABF041E7F245850A2"/>
              </w:placeholder>
              <w:temporary/>
              <w:showingPlcHdr/>
              <w15:appearance w15:val="hidden"/>
            </w:sdtPr>
            <w:sdtEndPr>
              <w:rPr>
                <w:i w:val="0"/>
              </w:rPr>
            </w:sdtEndPr>
            <w:sdtContent>
              <w:p w14:paraId="2B2AAF17" w14:textId="77777777" w:rsidR="004D3011" w:rsidRPr="0077177A" w:rsidRDefault="004D3011" w:rsidP="00E41603">
                <w:pPr>
                  <w:rPr>
                    <w:sz w:val="16"/>
                    <w:szCs w:val="16"/>
                  </w:rPr>
                </w:pPr>
                <w:r w:rsidRPr="0077177A">
                  <w:rPr>
                    <w:i/>
                    <w:sz w:val="16"/>
                    <w:szCs w:val="16"/>
                  </w:rPr>
                  <w:t>EMAIL:</w:t>
                </w:r>
              </w:p>
            </w:sdtContent>
          </w:sdt>
          <w:p w14:paraId="1F8BC74C" w14:textId="1DAD8782" w:rsidR="00036450" w:rsidRPr="0077177A" w:rsidRDefault="00462DE1" w:rsidP="00E41603">
            <w:pPr>
              <w:rPr>
                <w:rStyle w:val="Hyperlink"/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tjledd@gmail.com</w:t>
            </w:r>
          </w:p>
          <w:p w14:paraId="50697318" w14:textId="66C55B7F" w:rsidR="004D3011" w:rsidRPr="00152131" w:rsidRDefault="00462DE1" w:rsidP="00E41603">
            <w:pPr>
              <w:pStyle w:val="Heading3"/>
              <w:rPr>
                <w:sz w:val="21"/>
                <w:szCs w:val="21"/>
              </w:rPr>
            </w:pPr>
            <w:r w:rsidRPr="00152131">
              <w:rPr>
                <w:sz w:val="21"/>
                <w:szCs w:val="21"/>
              </w:rPr>
              <w:t>Proficiencies</w:t>
            </w:r>
          </w:p>
          <w:p w14:paraId="78713A4E" w14:textId="525D1C1A" w:rsidR="004D301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Adobe Photoshop</w:t>
            </w:r>
          </w:p>
          <w:p w14:paraId="2AD6B354" w14:textId="7694FDFB" w:rsidR="004D301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Adobe After Effects</w:t>
            </w:r>
          </w:p>
          <w:p w14:paraId="09AA7410" w14:textId="75885465" w:rsidR="004D301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Adobe Premiere Pro</w:t>
            </w:r>
          </w:p>
          <w:p w14:paraId="3A1B305F" w14:textId="0B6B86B3" w:rsidR="004D3011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 xml:space="preserve">Adobe </w:t>
            </w:r>
            <w:r w:rsidR="004419C7">
              <w:rPr>
                <w:sz w:val="16"/>
                <w:szCs w:val="16"/>
              </w:rPr>
              <w:t>Illustrator</w:t>
            </w:r>
          </w:p>
          <w:p w14:paraId="371B3973" w14:textId="4F5A4FF1" w:rsidR="00E41603" w:rsidRPr="0077177A" w:rsidRDefault="00E41603" w:rsidP="00E41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Adobe Lightroom</w:t>
            </w:r>
          </w:p>
          <w:p w14:paraId="3ADBED39" w14:textId="27A44208" w:rsidR="00462DE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Toon</w:t>
            </w:r>
            <w:r w:rsidR="00055CA3" w:rsidRPr="0077177A">
              <w:rPr>
                <w:sz w:val="16"/>
                <w:szCs w:val="16"/>
              </w:rPr>
              <w:t xml:space="preserve"> </w:t>
            </w:r>
            <w:r w:rsidRPr="0077177A">
              <w:rPr>
                <w:sz w:val="16"/>
                <w:szCs w:val="16"/>
              </w:rPr>
              <w:t>Boom Harmony</w:t>
            </w:r>
          </w:p>
          <w:p w14:paraId="6AC07280" w14:textId="77777777" w:rsidR="00462DE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Autodesk Sketchbook Pro</w:t>
            </w:r>
          </w:p>
          <w:p w14:paraId="51E3FE0A" w14:textId="1F962261" w:rsidR="00462DE1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Autodesk Maya</w:t>
            </w:r>
          </w:p>
          <w:p w14:paraId="70DA1670" w14:textId="77777777" w:rsidR="00462DE1" w:rsidRPr="0077177A" w:rsidRDefault="00462DE1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Microsoft Office Suite</w:t>
            </w:r>
          </w:p>
          <w:p w14:paraId="298C7D39" w14:textId="4484EB35" w:rsidR="009C192E" w:rsidRPr="00152131" w:rsidRDefault="009C192E" w:rsidP="00E41603">
            <w:pPr>
              <w:pStyle w:val="Heading3"/>
              <w:rPr>
                <w:sz w:val="21"/>
                <w:szCs w:val="21"/>
              </w:rPr>
            </w:pPr>
            <w:r w:rsidRPr="00152131">
              <w:rPr>
                <w:sz w:val="21"/>
                <w:szCs w:val="21"/>
              </w:rPr>
              <w:t>Education</w:t>
            </w:r>
          </w:p>
          <w:p w14:paraId="79019DAD" w14:textId="0C948E25" w:rsidR="009C192E" w:rsidRPr="0077177A" w:rsidRDefault="0077177A" w:rsidP="00E41603">
            <w:pPr>
              <w:pStyle w:val="Heading4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• </w:t>
            </w:r>
            <w:r w:rsidR="009C192E" w:rsidRPr="0077177A">
              <w:rPr>
                <w:b w:val="0"/>
                <w:bCs/>
                <w:i/>
                <w:sz w:val="16"/>
                <w:szCs w:val="16"/>
              </w:rPr>
              <w:t>THE ART INSTITUTE OF LAS VEGAS</w:t>
            </w:r>
          </w:p>
          <w:p w14:paraId="4E0ADBC0" w14:textId="77777777" w:rsidR="009C192E" w:rsidRPr="0077177A" w:rsidRDefault="009C192E" w:rsidP="00E41603">
            <w:pPr>
              <w:pStyle w:val="Date"/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July 2014 – December 2017</w:t>
            </w:r>
          </w:p>
          <w:p w14:paraId="38383188" w14:textId="50D4015E" w:rsidR="009C192E" w:rsidRPr="0077177A" w:rsidRDefault="009C192E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Bachelor of Science: Media Arts &amp; Animation</w:t>
            </w:r>
          </w:p>
          <w:p w14:paraId="70455A52" w14:textId="28B9E7CD" w:rsidR="0077177A" w:rsidRPr="0077177A" w:rsidRDefault="0077177A" w:rsidP="00E41603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• </w:t>
            </w:r>
            <w:r w:rsidRPr="0077177A">
              <w:rPr>
                <w:i/>
                <w:iCs/>
                <w:sz w:val="16"/>
                <w:szCs w:val="16"/>
              </w:rPr>
              <w:t>THE DEFENSE INFORMATION SCHOOL</w:t>
            </w:r>
          </w:p>
          <w:p w14:paraId="6A5D395C" w14:textId="67E18400" w:rsidR="0077177A" w:rsidRDefault="0077177A" w:rsidP="00E41603">
            <w:p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August 2021 – February 2022</w:t>
            </w:r>
          </w:p>
          <w:p w14:paraId="5191D0D6" w14:textId="59DF8973" w:rsidR="0077177A" w:rsidRPr="0077177A" w:rsidRDefault="0077177A" w:rsidP="00E41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Affairs </w:t>
            </w:r>
            <w:r w:rsidR="00E41603">
              <w:rPr>
                <w:sz w:val="16"/>
                <w:szCs w:val="16"/>
              </w:rPr>
              <w:t>Distinguished Honors</w:t>
            </w:r>
            <w:r w:rsidR="00730A9B">
              <w:rPr>
                <w:sz w:val="16"/>
                <w:szCs w:val="16"/>
              </w:rPr>
              <w:t xml:space="preserve"> Certificate</w:t>
            </w:r>
          </w:p>
          <w:p w14:paraId="5ED0F6B6" w14:textId="28730F5B" w:rsidR="0049097E" w:rsidRPr="00152131" w:rsidRDefault="0049097E" w:rsidP="00E41603">
            <w:pPr>
              <w:pStyle w:val="Heading3"/>
              <w:rPr>
                <w:sz w:val="21"/>
                <w:szCs w:val="21"/>
              </w:rPr>
            </w:pPr>
            <w:r w:rsidRPr="00152131">
              <w:rPr>
                <w:sz w:val="21"/>
                <w:szCs w:val="21"/>
              </w:rPr>
              <w:t>Achievements</w:t>
            </w:r>
          </w:p>
          <w:p w14:paraId="40BA6FAD" w14:textId="0EACEBFD" w:rsidR="00575B6E" w:rsidRPr="0077177A" w:rsidRDefault="0049097E" w:rsidP="00E41603">
            <w:pPr>
              <w:pStyle w:val="Date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 xml:space="preserve">Art Director </w:t>
            </w:r>
            <w:r w:rsidR="00E41603">
              <w:rPr>
                <w:sz w:val="16"/>
                <w:szCs w:val="16"/>
              </w:rPr>
              <w:t>and</w:t>
            </w:r>
            <w:r w:rsidR="00ED139D" w:rsidRPr="0077177A">
              <w:rPr>
                <w:sz w:val="16"/>
                <w:szCs w:val="16"/>
              </w:rPr>
              <w:t xml:space="preserve"> Animator for short-</w:t>
            </w:r>
            <w:r w:rsidRPr="0077177A">
              <w:rPr>
                <w:sz w:val="16"/>
                <w:szCs w:val="16"/>
              </w:rPr>
              <w:t>film “Intertwine,” featured in the Las Vegas Film Festival</w:t>
            </w:r>
          </w:p>
          <w:p w14:paraId="1969702C" w14:textId="77777777" w:rsidR="0053547B" w:rsidRPr="0077177A" w:rsidRDefault="00F42032" w:rsidP="00E41603">
            <w:pPr>
              <w:pStyle w:val="Date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7177A">
              <w:rPr>
                <w:sz w:val="16"/>
                <w:szCs w:val="16"/>
              </w:rPr>
              <w:t>Credited i</w:t>
            </w:r>
            <w:r w:rsidR="00ED139D" w:rsidRPr="0077177A">
              <w:rPr>
                <w:sz w:val="16"/>
                <w:szCs w:val="16"/>
              </w:rPr>
              <w:t>n IMDb having worked on feature-</w:t>
            </w:r>
            <w:r w:rsidRPr="0077177A">
              <w:rPr>
                <w:sz w:val="16"/>
                <w:szCs w:val="16"/>
              </w:rPr>
              <w:t>film “Do You See Me?</w:t>
            </w:r>
            <w:r w:rsidR="00ED139D" w:rsidRPr="0077177A">
              <w:rPr>
                <w:sz w:val="16"/>
                <w:szCs w:val="16"/>
              </w:rPr>
              <w:t>”</w:t>
            </w:r>
          </w:p>
          <w:p w14:paraId="491818A2" w14:textId="7E91AEF7" w:rsidR="00055CA3" w:rsidRPr="00E41603" w:rsidRDefault="00055CA3" w:rsidP="00E41603">
            <w:pPr>
              <w:pStyle w:val="ListParagraph"/>
              <w:numPr>
                <w:ilvl w:val="0"/>
                <w:numId w:val="9"/>
              </w:numPr>
            </w:pPr>
            <w:r w:rsidRPr="0077177A">
              <w:rPr>
                <w:sz w:val="16"/>
                <w:szCs w:val="16"/>
              </w:rPr>
              <w:t>Developed mobile games “Escape Room: The Movie Game” and “Troll Trail”</w:t>
            </w:r>
          </w:p>
          <w:p w14:paraId="6B33356B" w14:textId="0C3FDEA8" w:rsidR="00E41603" w:rsidRPr="00055CA3" w:rsidRDefault="00E41603" w:rsidP="00E41603">
            <w:pPr>
              <w:pStyle w:val="ListParagraph"/>
              <w:numPr>
                <w:ilvl w:val="0"/>
                <w:numId w:val="9"/>
              </w:numPr>
            </w:pPr>
            <w:r>
              <w:t>Numerous</w:t>
            </w:r>
            <w:bookmarkStart w:id="0" w:name="_GoBack"/>
            <w:bookmarkEnd w:id="0"/>
            <w:r>
              <w:t xml:space="preserve"> publications across multiple DoD and military platforms</w:t>
            </w:r>
          </w:p>
        </w:tc>
        <w:tc>
          <w:tcPr>
            <w:tcW w:w="540" w:type="dxa"/>
          </w:tcPr>
          <w:p w14:paraId="26953F23" w14:textId="77777777" w:rsidR="001B2ABD" w:rsidRDefault="001B2ABD" w:rsidP="00E41603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54EDE5D" w14:textId="540236AD" w:rsidR="00036450" w:rsidRDefault="00D041F9" w:rsidP="00E41603">
            <w:pPr>
              <w:pStyle w:val="Heading2"/>
            </w:pPr>
            <w:r>
              <w:t>WORK HISTORY</w:t>
            </w:r>
          </w:p>
          <w:p w14:paraId="71401041" w14:textId="07995EF3" w:rsidR="00E9704C" w:rsidRPr="004D3011" w:rsidRDefault="00E9704C" w:rsidP="00E41603">
            <w:pPr>
              <w:pStyle w:val="Heading4"/>
              <w:numPr>
                <w:ilvl w:val="0"/>
                <w:numId w:val="6"/>
              </w:numPr>
              <w:rPr>
                <w:bCs/>
              </w:rPr>
            </w:pPr>
            <w:r>
              <w:t>United States Air Force Reserve</w:t>
            </w:r>
            <w:r w:rsidRPr="004D3011">
              <w:t xml:space="preserve"> </w:t>
            </w:r>
            <w:r>
              <w:t>–</w:t>
            </w:r>
            <w:r w:rsidRPr="004D3011">
              <w:t xml:space="preserve"> </w:t>
            </w:r>
            <w:r>
              <w:t>Public Affairs Specialist</w:t>
            </w:r>
          </w:p>
          <w:p w14:paraId="64980952" w14:textId="7F1F377A" w:rsidR="00E9704C" w:rsidRDefault="00E9704C" w:rsidP="00E41603">
            <w:pPr>
              <w:pStyle w:val="Date"/>
              <w:jc w:val="right"/>
            </w:pPr>
            <w:r>
              <w:t xml:space="preserve">February 2021 </w:t>
            </w:r>
            <w:r w:rsidRPr="004D3011">
              <w:t>–</w:t>
            </w:r>
            <w:r>
              <w:t xml:space="preserve"> Present</w:t>
            </w:r>
          </w:p>
          <w:p w14:paraId="7F1A341D" w14:textId="77777777" w:rsidR="00730A9B" w:rsidRDefault="00730A9B" w:rsidP="00E41603">
            <w:pPr>
              <w:pStyle w:val="Heading4"/>
              <w:numPr>
                <w:ilvl w:val="0"/>
                <w:numId w:val="6"/>
              </w:numPr>
              <w:rPr>
                <w:bCs/>
              </w:rPr>
            </w:pPr>
            <w:r>
              <w:t>M1 Support Services –</w:t>
            </w:r>
            <w:r w:rsidRPr="00036450">
              <w:t xml:space="preserve"> </w:t>
            </w:r>
            <w:r>
              <w:t>Tool &amp; Parts Attendant</w:t>
            </w:r>
          </w:p>
          <w:p w14:paraId="6BA048EA" w14:textId="704115A6" w:rsidR="00730A9B" w:rsidRPr="00730A9B" w:rsidRDefault="00730A9B" w:rsidP="00E41603">
            <w:pPr>
              <w:pStyle w:val="Date"/>
              <w:jc w:val="right"/>
            </w:pPr>
            <w:r>
              <w:t xml:space="preserve">November 2019 </w:t>
            </w:r>
            <w:r w:rsidRPr="00036450">
              <w:t>–</w:t>
            </w:r>
            <w:r>
              <w:t xml:space="preserve"> Present</w:t>
            </w:r>
          </w:p>
          <w:p w14:paraId="07AD125E" w14:textId="75EEB183" w:rsidR="00407946" w:rsidRPr="004D3011" w:rsidRDefault="006754C3" w:rsidP="00E41603">
            <w:pPr>
              <w:pStyle w:val="Heading4"/>
              <w:numPr>
                <w:ilvl w:val="0"/>
                <w:numId w:val="6"/>
              </w:numPr>
              <w:rPr>
                <w:bCs/>
              </w:rPr>
            </w:pPr>
            <w:r>
              <w:t>Red Snake Studios</w:t>
            </w:r>
            <w:r w:rsidR="00407946" w:rsidRPr="004D3011">
              <w:t xml:space="preserve"> </w:t>
            </w:r>
            <w:r w:rsidR="00407946">
              <w:t>– Animator/Illustrator</w:t>
            </w:r>
          </w:p>
          <w:p w14:paraId="537697DE" w14:textId="296A0CB8" w:rsidR="00407946" w:rsidRPr="00407946" w:rsidRDefault="00407946" w:rsidP="00E41603">
            <w:pPr>
              <w:pStyle w:val="Date"/>
              <w:jc w:val="right"/>
            </w:pPr>
            <w:r>
              <w:t xml:space="preserve">April 2021 </w:t>
            </w:r>
            <w:r w:rsidRPr="004D3011">
              <w:t>–</w:t>
            </w:r>
            <w:r>
              <w:t xml:space="preserve"> May 2021</w:t>
            </w:r>
          </w:p>
          <w:p w14:paraId="40857C99" w14:textId="725352A2" w:rsidR="00D041F9" w:rsidRPr="004D3011" w:rsidRDefault="00D041F9" w:rsidP="00E41603">
            <w:pPr>
              <w:pStyle w:val="Heading4"/>
              <w:numPr>
                <w:ilvl w:val="0"/>
                <w:numId w:val="6"/>
              </w:numPr>
              <w:rPr>
                <w:bCs/>
              </w:rPr>
            </w:pPr>
            <w:r>
              <w:t>United States Air Force Reserve</w:t>
            </w:r>
            <w:r w:rsidRPr="004D3011">
              <w:t xml:space="preserve"> </w:t>
            </w:r>
            <w:r w:rsidR="00E9704C">
              <w:t xml:space="preserve">– </w:t>
            </w:r>
            <w:r>
              <w:t>Aircraft Metals Technology</w:t>
            </w:r>
          </w:p>
          <w:p w14:paraId="5C09D84A" w14:textId="0BE849B7" w:rsidR="00D041F9" w:rsidRDefault="00D041F9" w:rsidP="00E41603">
            <w:pPr>
              <w:pStyle w:val="Date"/>
              <w:jc w:val="right"/>
            </w:pPr>
            <w:r>
              <w:t xml:space="preserve">June 2017 </w:t>
            </w:r>
            <w:r w:rsidRPr="004D3011">
              <w:t>–</w:t>
            </w:r>
            <w:r>
              <w:t xml:space="preserve"> </w:t>
            </w:r>
            <w:r w:rsidR="00E9704C">
              <w:t>February 2021</w:t>
            </w:r>
          </w:p>
          <w:p w14:paraId="4D1B4B11" w14:textId="03508DE1" w:rsidR="0049097E" w:rsidRPr="004D3011" w:rsidRDefault="0049097E" w:rsidP="00E41603">
            <w:pPr>
              <w:pStyle w:val="Heading4"/>
              <w:numPr>
                <w:ilvl w:val="0"/>
                <w:numId w:val="6"/>
              </w:numPr>
              <w:rPr>
                <w:bCs/>
              </w:rPr>
            </w:pPr>
            <w:r>
              <w:t xml:space="preserve">Global Genesis Group </w:t>
            </w:r>
            <w:r w:rsidR="00E9704C">
              <w:t xml:space="preserve">– </w:t>
            </w:r>
            <w:r>
              <w:t>Animator/Artist/VFX</w:t>
            </w:r>
          </w:p>
          <w:p w14:paraId="6096051A" w14:textId="16FAEECC" w:rsidR="0049097E" w:rsidRDefault="0049097E" w:rsidP="00E41603">
            <w:pPr>
              <w:pStyle w:val="Date"/>
              <w:jc w:val="right"/>
            </w:pPr>
            <w:r>
              <w:t xml:space="preserve">July 2016 </w:t>
            </w:r>
            <w:r w:rsidRPr="004D3011">
              <w:t>–</w:t>
            </w:r>
            <w:r>
              <w:t xml:space="preserve"> March 2018</w:t>
            </w:r>
          </w:p>
          <w:p w14:paraId="764EB18D" w14:textId="15C5108E" w:rsidR="0049097E" w:rsidRPr="001264FD" w:rsidRDefault="001264FD" w:rsidP="00E4160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Education Management Corporation</w:t>
            </w:r>
            <w:r w:rsidR="0049097E" w:rsidRPr="0049097E">
              <w:rPr>
                <w:b/>
              </w:rPr>
              <w:t xml:space="preserve"> – </w:t>
            </w:r>
            <w:r>
              <w:rPr>
                <w:b/>
              </w:rPr>
              <w:t>Equipment/</w:t>
            </w:r>
            <w:r w:rsidR="0049097E" w:rsidRPr="0049097E">
              <w:rPr>
                <w:b/>
              </w:rPr>
              <w:t>Print Clerk</w:t>
            </w:r>
          </w:p>
          <w:p w14:paraId="43FE58C5" w14:textId="77777777" w:rsidR="0049097E" w:rsidRDefault="0049097E" w:rsidP="00E41603">
            <w:pPr>
              <w:pStyle w:val="Date"/>
              <w:jc w:val="right"/>
            </w:pPr>
            <w:r>
              <w:t xml:space="preserve">January 2015 </w:t>
            </w:r>
            <w:r w:rsidRPr="004D3011">
              <w:t>–</w:t>
            </w:r>
            <w:r>
              <w:t xml:space="preserve"> December 2017</w:t>
            </w:r>
          </w:p>
          <w:sdt>
            <w:sdtPr>
              <w:id w:val="-1786724672"/>
              <w:placeholder>
                <w:docPart w:val="E35E376651BE463ABF29ABCDCDE03266"/>
              </w:placeholder>
              <w:temporary/>
              <w:showingPlcHdr/>
              <w15:appearance w15:val="hidden"/>
            </w:sdtPr>
            <w:sdtEndPr/>
            <w:sdtContent>
              <w:p w14:paraId="1E5B620F" w14:textId="77777777" w:rsidR="00D041F9" w:rsidRDefault="00D041F9" w:rsidP="00E41603">
                <w:pPr>
                  <w:pStyle w:val="Heading2"/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</w:pPr>
                <w:r w:rsidRPr="00036450">
                  <w:t>WORK EXPERIENCE</w:t>
                </w:r>
              </w:p>
            </w:sdtContent>
          </w:sdt>
          <w:p w14:paraId="48C16465" w14:textId="77777777" w:rsidR="0049097E" w:rsidRPr="0049097E" w:rsidRDefault="0049097E" w:rsidP="00E41603"/>
          <w:p w14:paraId="6434200E" w14:textId="1CBDBE19" w:rsidR="00AE6813" w:rsidRDefault="00AE6813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Model </w:t>
            </w:r>
            <w:r>
              <w:t>&amp;</w:t>
            </w:r>
            <w:r w:rsidR="00BC04D0">
              <w:t xml:space="preserve"> illustrate assets, concepts,</w:t>
            </w:r>
            <w:r w:rsidR="00BC04D0" w:rsidRPr="006807A7">
              <w:rPr>
                <w:rFonts w:cs="Helvetica"/>
                <w:shd w:val="clear" w:color="auto" w:fill="FFFFFF"/>
              </w:rPr>
              <w:t xml:space="preserve"> stills</w:t>
            </w:r>
            <w:r w:rsidR="00BC04D0">
              <w:t xml:space="preserve">, </w:t>
            </w:r>
            <w:r>
              <w:t>&amp;</w:t>
            </w:r>
            <w:r w:rsidR="006807A7">
              <w:t xml:space="preserve"> graphics for mix of </w:t>
            </w:r>
            <w:r w:rsidRPr="009C192E">
              <w:t xml:space="preserve">mediums </w:t>
            </w:r>
            <w:r>
              <w:t>&amp;</w:t>
            </w:r>
            <w:r w:rsidRPr="009C192E">
              <w:t xml:space="preserve"> posters.</w:t>
            </w:r>
          </w:p>
          <w:p w14:paraId="3EBE96F9" w14:textId="17B1CFDA" w:rsidR="00AE6813" w:rsidRDefault="00AE6813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>Animated character models provided via pipe-lining</w:t>
            </w:r>
            <w:r w:rsidR="006807A7">
              <w:t xml:space="preserve"> </w:t>
            </w:r>
            <w:r w:rsidRPr="009C192E">
              <w:t>techniques.</w:t>
            </w:r>
          </w:p>
          <w:p w14:paraId="30B298CA" w14:textId="36812D0A" w:rsidR="00AE6813" w:rsidRDefault="00AE6813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Hand-drawn </w:t>
            </w:r>
            <w:r>
              <w:t>&amp;</w:t>
            </w:r>
            <w:r w:rsidRPr="009C192E">
              <w:t xml:space="preserve"> animated assets </w:t>
            </w:r>
            <w:r>
              <w:t>&amp;</w:t>
            </w:r>
            <w:r w:rsidR="006807A7">
              <w:t xml:space="preserve"> characters for media</w:t>
            </w:r>
            <w:r w:rsidR="002912BD">
              <w:t xml:space="preserve"> and gaming</w:t>
            </w:r>
            <w:r w:rsidR="006807A7">
              <w:t xml:space="preserve"> </w:t>
            </w:r>
            <w:r w:rsidRPr="009C192E">
              <w:t>platforms.</w:t>
            </w:r>
          </w:p>
          <w:p w14:paraId="14A9B15A" w14:textId="36489DC4" w:rsidR="002912BD" w:rsidRDefault="002912BD" w:rsidP="00E41603">
            <w:pPr>
              <w:pStyle w:val="ListParagraph"/>
              <w:numPr>
                <w:ilvl w:val="0"/>
                <w:numId w:val="1"/>
              </w:numPr>
            </w:pPr>
            <w:r>
              <w:t>Engage in development cycle from start to finish, to include pre-viz &amp; post-production; taking part in ideation, conceptualization, compositing, animation, illustration, rendering, &amp; motion graphics.</w:t>
            </w:r>
          </w:p>
          <w:p w14:paraId="4E9C380D" w14:textId="6E1861C4" w:rsidR="00AE6813" w:rsidRDefault="00AE6813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Edit </w:t>
            </w:r>
            <w:r>
              <w:t>&amp;</w:t>
            </w:r>
            <w:r w:rsidRPr="009C192E">
              <w:t xml:space="preserve"> composite provided video </w:t>
            </w:r>
            <w:r>
              <w:t>&amp;</w:t>
            </w:r>
            <w:r w:rsidR="006807A7">
              <w:t xml:space="preserve"> photo for screening </w:t>
            </w:r>
            <w:r w:rsidRPr="009C192E">
              <w:t>media</w:t>
            </w:r>
            <w:r w:rsidR="00BC04D0">
              <w:t xml:space="preserve"> such as</w:t>
            </w:r>
            <w:r w:rsidR="00BC04D0" w:rsidRPr="006807A7">
              <w:rPr>
                <w:rFonts w:cs="Helvetica"/>
                <w:shd w:val="clear" w:color="auto" w:fill="FFFFFF"/>
              </w:rPr>
              <w:t xml:space="preserve"> wide-r</w:t>
            </w:r>
            <w:r w:rsidR="00BC04D0">
              <w:rPr>
                <w:rFonts w:cs="Helvetica"/>
                <w:shd w:val="clear" w:color="auto" w:fill="FFFFFF"/>
              </w:rPr>
              <w:t>elease feature films &amp;</w:t>
            </w:r>
            <w:r w:rsidR="00BC04D0" w:rsidRPr="006807A7">
              <w:rPr>
                <w:rFonts w:cs="Helvetica"/>
                <w:shd w:val="clear" w:color="auto" w:fill="FFFFFF"/>
              </w:rPr>
              <w:t xml:space="preserve"> animations</w:t>
            </w:r>
            <w:r w:rsidRPr="009C192E">
              <w:t>.</w:t>
            </w:r>
          </w:p>
          <w:p w14:paraId="5A1F2D2D" w14:textId="77777777" w:rsidR="00AE6813" w:rsidRDefault="00AE6813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Operate an array of 3D </w:t>
            </w:r>
            <w:r>
              <w:t>&amp;</w:t>
            </w:r>
            <w:r w:rsidRPr="009C192E">
              <w:t xml:space="preserve"> 2D modeling </w:t>
            </w:r>
            <w:r>
              <w:t>&amp;</w:t>
            </w:r>
            <w:r w:rsidRPr="009C192E">
              <w:t xml:space="preserve"> design</w:t>
            </w:r>
            <w:r>
              <w:t xml:space="preserve"> </w:t>
            </w:r>
            <w:r w:rsidRPr="009C192E">
              <w:t>program</w:t>
            </w:r>
            <w:r>
              <w:t xml:space="preserve">s </w:t>
            </w:r>
            <w:r w:rsidRPr="009C192E">
              <w:t xml:space="preserve">for animation, editing, </w:t>
            </w:r>
            <w:r>
              <w:t>&amp;</w:t>
            </w:r>
            <w:r w:rsidRPr="009C192E">
              <w:t xml:space="preserve"> conceptual illustration.</w:t>
            </w:r>
            <w:r w:rsidRPr="004D3011">
              <w:t xml:space="preserve"> </w:t>
            </w:r>
          </w:p>
          <w:p w14:paraId="503F5FDD" w14:textId="45E113F3" w:rsidR="00BC04D0" w:rsidRPr="00BC04D0" w:rsidRDefault="006807A7" w:rsidP="00E41603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Helvetica"/>
              </w:rPr>
            </w:pPr>
            <w:r w:rsidRPr="006807A7">
              <w:rPr>
                <w:rFonts w:cs="Helvetica"/>
                <w:shd w:val="clear" w:color="auto" w:fill="FFFFFF"/>
              </w:rPr>
              <w:t>Produce graphics such as f</w:t>
            </w:r>
            <w:r w:rsidR="00BC04D0">
              <w:rPr>
                <w:rFonts w:cs="Helvetica"/>
                <w:shd w:val="clear" w:color="auto" w:fill="FFFFFF"/>
              </w:rPr>
              <w:t>ilm posters, website assets,</w:t>
            </w:r>
            <w:r w:rsidR="002912BD">
              <w:rPr>
                <w:rFonts w:cs="Helvetica"/>
                <w:shd w:val="clear" w:color="auto" w:fill="FFFFFF"/>
              </w:rPr>
              <w:t xml:space="preserve"> banners,</w:t>
            </w:r>
            <w:r w:rsidR="00BC04D0">
              <w:rPr>
                <w:rFonts w:cs="Helvetica"/>
                <w:shd w:val="clear" w:color="auto" w:fill="FFFFFF"/>
              </w:rPr>
              <w:t xml:space="preserve"> &amp;</w:t>
            </w:r>
            <w:r w:rsidRPr="006807A7">
              <w:rPr>
                <w:rFonts w:cs="Helvetica"/>
                <w:shd w:val="clear" w:color="auto" w:fill="FFFFFF"/>
              </w:rPr>
              <w:t xml:space="preserve"> in-media use assets</w:t>
            </w:r>
            <w:r w:rsidR="003D2BE7">
              <w:rPr>
                <w:rFonts w:cs="Helvetica"/>
                <w:shd w:val="clear" w:color="auto" w:fill="FFFFFF"/>
              </w:rPr>
              <w:t>.</w:t>
            </w:r>
          </w:p>
          <w:p w14:paraId="179AD696" w14:textId="4FEF5097" w:rsidR="006807A7" w:rsidRPr="006807A7" w:rsidRDefault="00BC04D0" w:rsidP="00E41603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Helvetica"/>
              </w:rPr>
            </w:pPr>
            <w:r>
              <w:rPr>
                <w:rFonts w:cs="Helvetica"/>
                <w:shd w:val="clear" w:color="auto" w:fill="FFFFFF"/>
              </w:rPr>
              <w:t>Create motion tracking &amp;</w:t>
            </w:r>
            <w:r w:rsidR="006807A7" w:rsidRPr="006807A7">
              <w:rPr>
                <w:rFonts w:cs="Helvetica"/>
                <w:shd w:val="clear" w:color="auto" w:fill="FFFFFF"/>
              </w:rPr>
              <w:t xml:space="preserve"> utilizing digital imaging skills for distributed feature films</w:t>
            </w:r>
            <w:r w:rsidR="003D2BE7">
              <w:rPr>
                <w:rFonts w:cs="Helvetica"/>
                <w:shd w:val="clear" w:color="auto" w:fill="FFFFFF"/>
              </w:rPr>
              <w:t>.</w:t>
            </w:r>
          </w:p>
          <w:p w14:paraId="1F557BEC" w14:textId="7B602A70" w:rsidR="00BC04D0" w:rsidRPr="005555D9" w:rsidRDefault="00BC04D0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Operated </w:t>
            </w:r>
            <w:r w:rsidR="005555D9">
              <w:t>&amp;</w:t>
            </w:r>
            <w:r>
              <w:t xml:space="preserve"> self-familiarized production-quality prints, </w:t>
            </w:r>
            <w:r w:rsidRPr="009C192E">
              <w:t>photos, laminations,</w:t>
            </w:r>
            <w:r>
              <w:t xml:space="preserve"> &amp; binding</w:t>
            </w:r>
            <w:r w:rsidRPr="009C192E">
              <w:t>.</w:t>
            </w:r>
          </w:p>
          <w:p w14:paraId="656CED68" w14:textId="42840F60" w:rsidR="00036450" w:rsidRDefault="00031C4A" w:rsidP="00E41603">
            <w:pPr>
              <w:pStyle w:val="ListParagraph"/>
              <w:numPr>
                <w:ilvl w:val="0"/>
                <w:numId w:val="1"/>
              </w:numPr>
            </w:pPr>
            <w:r>
              <w:t>Take part in community and public relations/communication</w:t>
            </w:r>
          </w:p>
          <w:p w14:paraId="2E7D4634" w14:textId="77777777" w:rsidR="0049097E" w:rsidRDefault="0049097E" w:rsidP="00E41603">
            <w:pPr>
              <w:pStyle w:val="ListParagraph"/>
              <w:numPr>
                <w:ilvl w:val="0"/>
                <w:numId w:val="1"/>
              </w:numPr>
            </w:pPr>
            <w:r w:rsidRPr="009C192E">
              <w:t xml:space="preserve">Monitored </w:t>
            </w:r>
            <w:r>
              <w:t>&amp;</w:t>
            </w:r>
            <w:r w:rsidRPr="009C192E">
              <w:t xml:space="preserve"> maintained high-end media equipment </w:t>
            </w:r>
            <w:r>
              <w:t xml:space="preserve">&amp; </w:t>
            </w:r>
            <w:r w:rsidRPr="009C192E">
              <w:t xml:space="preserve">tools such as cameras </w:t>
            </w:r>
            <w:r>
              <w:t>&amp;</w:t>
            </w:r>
            <w:r w:rsidRPr="009C192E">
              <w:t xml:space="preserve"> tablets.</w:t>
            </w:r>
          </w:p>
          <w:p w14:paraId="7C946B42" w14:textId="1AA790C4" w:rsidR="00031C4A" w:rsidRPr="009C192E" w:rsidRDefault="00031C4A" w:rsidP="00E41603">
            <w:pPr>
              <w:pStyle w:val="ListParagraph"/>
              <w:numPr>
                <w:ilvl w:val="0"/>
                <w:numId w:val="1"/>
              </w:numPr>
            </w:pPr>
            <w:r>
              <w:t>Utilize the fundamentals and operation of cameras for videography and photography, both pre-viz and post</w:t>
            </w:r>
          </w:p>
        </w:tc>
      </w:tr>
    </w:tbl>
    <w:p w14:paraId="11E5E053" w14:textId="77777777" w:rsidR="0043117B" w:rsidRDefault="00732CE0" w:rsidP="00572414">
      <w:pPr>
        <w:tabs>
          <w:tab w:val="left" w:pos="990"/>
        </w:tabs>
      </w:pPr>
    </w:p>
    <w:sectPr w:rsidR="0043117B" w:rsidSect="0057241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F1F6" w14:textId="77777777" w:rsidR="00732CE0" w:rsidRDefault="00732CE0" w:rsidP="000C45FF">
      <w:r>
        <w:separator/>
      </w:r>
    </w:p>
  </w:endnote>
  <w:endnote w:type="continuationSeparator" w:id="0">
    <w:p w14:paraId="7EFCC4BE" w14:textId="77777777" w:rsidR="00732CE0" w:rsidRDefault="00732CE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A930" w14:textId="77777777" w:rsidR="00732CE0" w:rsidRDefault="00732CE0" w:rsidP="000C45FF">
      <w:r>
        <w:separator/>
      </w:r>
    </w:p>
  </w:footnote>
  <w:footnote w:type="continuationSeparator" w:id="0">
    <w:p w14:paraId="39EA1D30" w14:textId="77777777" w:rsidR="00732CE0" w:rsidRDefault="00732CE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F7F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03BA5" wp14:editId="1ECCECE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463"/>
    <w:multiLevelType w:val="hybridMultilevel"/>
    <w:tmpl w:val="B4C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C7657"/>
    <w:multiLevelType w:val="hybridMultilevel"/>
    <w:tmpl w:val="7D5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47A"/>
    <w:multiLevelType w:val="hybridMultilevel"/>
    <w:tmpl w:val="E102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D0D"/>
    <w:multiLevelType w:val="hybridMultilevel"/>
    <w:tmpl w:val="A184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5E3F1E"/>
    <w:multiLevelType w:val="hybridMultilevel"/>
    <w:tmpl w:val="64F6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7489F"/>
    <w:multiLevelType w:val="hybridMultilevel"/>
    <w:tmpl w:val="8852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06A2"/>
    <w:multiLevelType w:val="hybridMultilevel"/>
    <w:tmpl w:val="0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A61DD"/>
    <w:multiLevelType w:val="hybridMultilevel"/>
    <w:tmpl w:val="3DE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43B95"/>
    <w:multiLevelType w:val="hybridMultilevel"/>
    <w:tmpl w:val="00CCFB38"/>
    <w:lvl w:ilvl="0" w:tplc="6B60A39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E1"/>
    <w:rsid w:val="00031C4A"/>
    <w:rsid w:val="00036450"/>
    <w:rsid w:val="00055CA3"/>
    <w:rsid w:val="00094499"/>
    <w:rsid w:val="000C45FF"/>
    <w:rsid w:val="000E3FD1"/>
    <w:rsid w:val="00106280"/>
    <w:rsid w:val="00112054"/>
    <w:rsid w:val="001129EC"/>
    <w:rsid w:val="001264FD"/>
    <w:rsid w:val="00152131"/>
    <w:rsid w:val="001525E1"/>
    <w:rsid w:val="00180329"/>
    <w:rsid w:val="0019001F"/>
    <w:rsid w:val="001A74A5"/>
    <w:rsid w:val="001B2ABD"/>
    <w:rsid w:val="001E0391"/>
    <w:rsid w:val="001E06C9"/>
    <w:rsid w:val="001E1759"/>
    <w:rsid w:val="001E5D56"/>
    <w:rsid w:val="001F1ECC"/>
    <w:rsid w:val="00214F55"/>
    <w:rsid w:val="002400EB"/>
    <w:rsid w:val="00256CF7"/>
    <w:rsid w:val="00281FD5"/>
    <w:rsid w:val="002912BD"/>
    <w:rsid w:val="002E3B2C"/>
    <w:rsid w:val="0030481B"/>
    <w:rsid w:val="003156FC"/>
    <w:rsid w:val="003254B5"/>
    <w:rsid w:val="00345BC7"/>
    <w:rsid w:val="0037121F"/>
    <w:rsid w:val="003A0D13"/>
    <w:rsid w:val="003A6B7D"/>
    <w:rsid w:val="003A7F44"/>
    <w:rsid w:val="003B06CA"/>
    <w:rsid w:val="003D2BE7"/>
    <w:rsid w:val="003E66E6"/>
    <w:rsid w:val="004065C5"/>
    <w:rsid w:val="004071FC"/>
    <w:rsid w:val="00407946"/>
    <w:rsid w:val="004419C7"/>
    <w:rsid w:val="00445947"/>
    <w:rsid w:val="00462DE1"/>
    <w:rsid w:val="004813B3"/>
    <w:rsid w:val="0049097E"/>
    <w:rsid w:val="00496591"/>
    <w:rsid w:val="004C63E4"/>
    <w:rsid w:val="004D3011"/>
    <w:rsid w:val="005262AC"/>
    <w:rsid w:val="0053547B"/>
    <w:rsid w:val="00543A12"/>
    <w:rsid w:val="005555D9"/>
    <w:rsid w:val="00572414"/>
    <w:rsid w:val="00575B6E"/>
    <w:rsid w:val="005803D5"/>
    <w:rsid w:val="005E39D5"/>
    <w:rsid w:val="00600670"/>
    <w:rsid w:val="0062123A"/>
    <w:rsid w:val="00640B3A"/>
    <w:rsid w:val="00646E75"/>
    <w:rsid w:val="0065484C"/>
    <w:rsid w:val="00671CBB"/>
    <w:rsid w:val="006754C3"/>
    <w:rsid w:val="006771D0"/>
    <w:rsid w:val="006807A7"/>
    <w:rsid w:val="006A15AE"/>
    <w:rsid w:val="00715FCB"/>
    <w:rsid w:val="00730A9B"/>
    <w:rsid w:val="00732CE0"/>
    <w:rsid w:val="00743101"/>
    <w:rsid w:val="0077177A"/>
    <w:rsid w:val="00773BAC"/>
    <w:rsid w:val="007775E1"/>
    <w:rsid w:val="0078118A"/>
    <w:rsid w:val="007867A0"/>
    <w:rsid w:val="007927F5"/>
    <w:rsid w:val="007A7E4D"/>
    <w:rsid w:val="00802CA0"/>
    <w:rsid w:val="00830C57"/>
    <w:rsid w:val="00910835"/>
    <w:rsid w:val="00914FAC"/>
    <w:rsid w:val="009260CD"/>
    <w:rsid w:val="009311C8"/>
    <w:rsid w:val="00952C25"/>
    <w:rsid w:val="009649EB"/>
    <w:rsid w:val="00991ADC"/>
    <w:rsid w:val="009A2EF2"/>
    <w:rsid w:val="009C192E"/>
    <w:rsid w:val="00A2118D"/>
    <w:rsid w:val="00A74FCC"/>
    <w:rsid w:val="00AA47BF"/>
    <w:rsid w:val="00AA7E24"/>
    <w:rsid w:val="00AD76E2"/>
    <w:rsid w:val="00AE6813"/>
    <w:rsid w:val="00AF59FB"/>
    <w:rsid w:val="00B20152"/>
    <w:rsid w:val="00B359E4"/>
    <w:rsid w:val="00B57D98"/>
    <w:rsid w:val="00B70850"/>
    <w:rsid w:val="00BC04D0"/>
    <w:rsid w:val="00C066B6"/>
    <w:rsid w:val="00C37BA1"/>
    <w:rsid w:val="00C4674C"/>
    <w:rsid w:val="00C506CF"/>
    <w:rsid w:val="00C72BED"/>
    <w:rsid w:val="00C9578B"/>
    <w:rsid w:val="00CA090B"/>
    <w:rsid w:val="00CB0055"/>
    <w:rsid w:val="00D041F9"/>
    <w:rsid w:val="00D21E43"/>
    <w:rsid w:val="00D2522B"/>
    <w:rsid w:val="00D31486"/>
    <w:rsid w:val="00D422DE"/>
    <w:rsid w:val="00D44ED6"/>
    <w:rsid w:val="00D5459D"/>
    <w:rsid w:val="00D811E2"/>
    <w:rsid w:val="00D81FF0"/>
    <w:rsid w:val="00D925C9"/>
    <w:rsid w:val="00DA1F4D"/>
    <w:rsid w:val="00DA4FB4"/>
    <w:rsid w:val="00DD172A"/>
    <w:rsid w:val="00DE5A2C"/>
    <w:rsid w:val="00E25A26"/>
    <w:rsid w:val="00E41603"/>
    <w:rsid w:val="00E4381A"/>
    <w:rsid w:val="00E55D74"/>
    <w:rsid w:val="00E9704C"/>
    <w:rsid w:val="00EA6BDA"/>
    <w:rsid w:val="00ED139D"/>
    <w:rsid w:val="00F42032"/>
    <w:rsid w:val="00F60274"/>
    <w:rsid w:val="00F77FB9"/>
    <w:rsid w:val="00FB068F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9BD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462D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eko64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8E88F781E148EDA20669F8BEF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D466-355B-4632-A62D-6317F29D2F09}"/>
      </w:docPartPr>
      <w:docPartBody>
        <w:p w:rsidR="00F14872" w:rsidRDefault="001608DB">
          <w:pPr>
            <w:pStyle w:val="B98E88F781E148EDA20669F8BEF9A555"/>
          </w:pPr>
          <w:r w:rsidRPr="00CB0055">
            <w:t>Contact</w:t>
          </w:r>
        </w:p>
      </w:docPartBody>
    </w:docPart>
    <w:docPart>
      <w:docPartPr>
        <w:name w:val="B7A1DBA0D6354986803B6B8FC56A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EEDD-A0ED-4CA5-A513-7E75116B493C}"/>
      </w:docPartPr>
      <w:docPartBody>
        <w:p w:rsidR="00F14872" w:rsidRDefault="001608DB">
          <w:pPr>
            <w:pStyle w:val="B7A1DBA0D6354986803B6B8FC56A8F0F"/>
          </w:pPr>
          <w:r w:rsidRPr="004D3011">
            <w:t>PHONE:</w:t>
          </w:r>
        </w:p>
      </w:docPartBody>
    </w:docPart>
    <w:docPart>
      <w:docPartPr>
        <w:name w:val="FDD4AF1FF5904B92B43A14E51B43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5AB8-19FF-4D98-86B0-6C1FFCC8BF8D}"/>
      </w:docPartPr>
      <w:docPartBody>
        <w:p w:rsidR="00F14872" w:rsidRDefault="001608DB">
          <w:pPr>
            <w:pStyle w:val="FDD4AF1FF5904B92B43A14E51B437A23"/>
          </w:pPr>
          <w:r w:rsidRPr="004D3011">
            <w:t>WEBSITE:</w:t>
          </w:r>
        </w:p>
      </w:docPartBody>
    </w:docPart>
    <w:docPart>
      <w:docPartPr>
        <w:name w:val="C6FF7D9D2989425ABF041E7F2458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6FBB-A7BC-4A38-810F-1A1DE239F439}"/>
      </w:docPartPr>
      <w:docPartBody>
        <w:p w:rsidR="00F14872" w:rsidRDefault="001608DB">
          <w:pPr>
            <w:pStyle w:val="C6FF7D9D2989425ABF041E7F245850A2"/>
          </w:pPr>
          <w:r w:rsidRPr="004D3011">
            <w:t>EMAIL:</w:t>
          </w:r>
        </w:p>
      </w:docPartBody>
    </w:docPart>
    <w:docPart>
      <w:docPartPr>
        <w:name w:val="E35E376651BE463ABF29ABCDCD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BE4E-3E05-4E10-98B4-0F68CA4FE36C}"/>
      </w:docPartPr>
      <w:docPartBody>
        <w:p w:rsidR="00BB3435" w:rsidRDefault="006556DD" w:rsidP="006556DD">
          <w:pPr>
            <w:pStyle w:val="E35E376651BE463ABF29ABCDCDE03266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DB"/>
    <w:rsid w:val="0003333C"/>
    <w:rsid w:val="000C6BB1"/>
    <w:rsid w:val="000E2B88"/>
    <w:rsid w:val="0010033A"/>
    <w:rsid w:val="001608DB"/>
    <w:rsid w:val="00195268"/>
    <w:rsid w:val="00204FC3"/>
    <w:rsid w:val="002135FA"/>
    <w:rsid w:val="002D5698"/>
    <w:rsid w:val="002E56A1"/>
    <w:rsid w:val="005A13DB"/>
    <w:rsid w:val="006556DD"/>
    <w:rsid w:val="007F02EB"/>
    <w:rsid w:val="008742BE"/>
    <w:rsid w:val="00BB3435"/>
    <w:rsid w:val="00CB4A19"/>
    <w:rsid w:val="00D00311"/>
    <w:rsid w:val="00F14872"/>
    <w:rsid w:val="00F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E88F781E148EDA20669F8BEF9A555">
    <w:name w:val="B98E88F781E148EDA20669F8BEF9A555"/>
  </w:style>
  <w:style w:type="paragraph" w:customStyle="1" w:styleId="B7A1DBA0D6354986803B6B8FC56A8F0F">
    <w:name w:val="B7A1DBA0D6354986803B6B8FC56A8F0F"/>
  </w:style>
  <w:style w:type="paragraph" w:customStyle="1" w:styleId="FDD4AF1FF5904B92B43A14E51B437A23">
    <w:name w:val="FDD4AF1FF5904B92B43A14E51B437A23"/>
  </w:style>
  <w:style w:type="paragraph" w:customStyle="1" w:styleId="C6FF7D9D2989425ABF041E7F245850A2">
    <w:name w:val="C6FF7D9D2989425ABF041E7F245850A2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35E376651BE463ABF29ABCDCDE03266">
    <w:name w:val="E35E376651BE463ABF29ABCDCDE03266"/>
    <w:rsid w:val="006556DD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C:\Users\Kaeko64\AppData\Roaming\Microsoft\Templates\Blue grey resume.dotx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2020-12-28T22:24:00Z</dcterms:created>
  <dcterms:modified xsi:type="dcterms:W3CDTF">2023-02-23T21:09:00Z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